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C" w:rsidRDefault="00E60DF7" w:rsidP="00E60DF7">
      <w:pPr>
        <w:spacing w:after="0"/>
      </w:pPr>
      <w:r>
        <w:t>Veranstaltungsankündigung vom Umweltzentrum</w:t>
      </w:r>
    </w:p>
    <w:p w:rsidR="00E60DF7" w:rsidRDefault="00E60DF7" w:rsidP="00E60DF7">
      <w:pPr>
        <w:spacing w:after="0"/>
      </w:pPr>
    </w:p>
    <w:p w:rsidR="00E60DF7" w:rsidRPr="0085023D" w:rsidRDefault="00E60DF7" w:rsidP="00E60DF7">
      <w:pPr>
        <w:spacing w:after="0"/>
        <w:rPr>
          <w:b/>
          <w:sz w:val="28"/>
          <w:szCs w:val="28"/>
        </w:rPr>
      </w:pPr>
      <w:r w:rsidRPr="0085023D">
        <w:rPr>
          <w:b/>
          <w:sz w:val="28"/>
          <w:szCs w:val="28"/>
        </w:rPr>
        <w:t>Information zum lokalen kommunalen Klimaschutz</w:t>
      </w:r>
      <w:r w:rsidR="00B85FA5">
        <w:rPr>
          <w:b/>
          <w:sz w:val="28"/>
          <w:szCs w:val="28"/>
        </w:rPr>
        <w:t>, Nr. 2</w:t>
      </w:r>
    </w:p>
    <w:p w:rsidR="00E60DF7" w:rsidRPr="0085023D" w:rsidRDefault="00A20848" w:rsidP="00E60DF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12.02.2020, 17:0</w:t>
      </w:r>
      <w:r w:rsidR="00E60DF7" w:rsidRPr="0085023D">
        <w:rPr>
          <w:i/>
          <w:sz w:val="28"/>
          <w:szCs w:val="28"/>
        </w:rPr>
        <w:t xml:space="preserve">0 Uhr, Umweltzentrum, </w:t>
      </w:r>
      <w:proofErr w:type="spellStart"/>
      <w:r w:rsidR="00E60DF7" w:rsidRPr="0085023D">
        <w:rPr>
          <w:i/>
          <w:sz w:val="28"/>
          <w:szCs w:val="28"/>
        </w:rPr>
        <w:t>Henriettenstraße</w:t>
      </w:r>
      <w:proofErr w:type="spellEnd"/>
      <w:r w:rsidR="00E60DF7" w:rsidRPr="0085023D">
        <w:rPr>
          <w:i/>
          <w:sz w:val="28"/>
          <w:szCs w:val="28"/>
        </w:rPr>
        <w:t xml:space="preserve"> 5, 09112 Chemnitz</w:t>
      </w:r>
    </w:p>
    <w:p w:rsidR="00E60DF7" w:rsidRDefault="00E60DF7" w:rsidP="00E60DF7">
      <w:pPr>
        <w:spacing w:after="0"/>
      </w:pPr>
    </w:p>
    <w:p w:rsidR="0092575C" w:rsidRDefault="00DB23A8" w:rsidP="007E1C31">
      <w:pPr>
        <w:spacing w:after="0"/>
        <w:jc w:val="both"/>
      </w:pPr>
      <w:r>
        <w:t>Über den aktuellen Stand</w:t>
      </w:r>
      <w:r w:rsidR="00C55536">
        <w:t xml:space="preserve"> und</w:t>
      </w:r>
      <w:r w:rsidR="002E49BB">
        <w:t xml:space="preserve"> laufende Maßnahmen </w:t>
      </w:r>
      <w:r w:rsidR="00E93531">
        <w:t xml:space="preserve">im Bereich </w:t>
      </w:r>
      <w:r>
        <w:t xml:space="preserve">des Klimaschutzes </w:t>
      </w:r>
      <w:r w:rsidR="00A20848">
        <w:t xml:space="preserve">im </w:t>
      </w:r>
      <w:r w:rsidR="00B85FA5">
        <w:t xml:space="preserve">kommunalen </w:t>
      </w:r>
      <w:r w:rsidR="00A20848">
        <w:t xml:space="preserve">Hochbau </w:t>
      </w:r>
      <w:r>
        <w:t>wird an diesem</w:t>
      </w:r>
      <w:r w:rsidR="00A20848">
        <w:t xml:space="preserve"> Abend Gerhard </w:t>
      </w:r>
      <w:proofErr w:type="spellStart"/>
      <w:r w:rsidR="00A20848">
        <w:t>Fürbaß</w:t>
      </w:r>
      <w:proofErr w:type="spellEnd"/>
      <w:r w:rsidR="00A20848">
        <w:t xml:space="preserve"> vom Hochbauamt der Stadt Chemnitz </w:t>
      </w:r>
      <w:r>
        <w:t xml:space="preserve"> referieren. </w:t>
      </w:r>
      <w:r w:rsidR="00053A57">
        <w:t xml:space="preserve">Chemnitzer </w:t>
      </w:r>
      <w:proofErr w:type="spellStart"/>
      <w:r w:rsidR="004D225D">
        <w:t>AkteurInnen</w:t>
      </w:r>
      <w:proofErr w:type="spellEnd"/>
      <w:r w:rsidR="004D225D">
        <w:t xml:space="preserve"> s</w:t>
      </w:r>
      <w:r w:rsidR="00053A57">
        <w:t xml:space="preserve">owie interessierte </w:t>
      </w:r>
      <w:proofErr w:type="spellStart"/>
      <w:r w:rsidR="00053A57">
        <w:t>BürgerI</w:t>
      </w:r>
      <w:r>
        <w:t>nnen</w:t>
      </w:r>
      <w:proofErr w:type="spellEnd"/>
      <w:r>
        <w:t xml:space="preserve"> sind </w:t>
      </w:r>
      <w:r w:rsidR="00A20848">
        <w:t xml:space="preserve">dazu </w:t>
      </w:r>
      <w:r>
        <w:t xml:space="preserve">herzlich eingeladen, sich </w:t>
      </w:r>
      <w:r w:rsidR="00503F2F">
        <w:t xml:space="preserve">zu informieren und </w:t>
      </w:r>
      <w:r w:rsidR="0085023D">
        <w:t xml:space="preserve">gemeinsam </w:t>
      </w:r>
      <w:r w:rsidR="00C55536">
        <w:t xml:space="preserve">über notwendige zukünftige Entwicklungen </w:t>
      </w:r>
      <w:r w:rsidR="00503F2F">
        <w:t xml:space="preserve">zu diskutieren. Ein Austausch bietet </w:t>
      </w:r>
      <w:r w:rsidR="00C55536">
        <w:t xml:space="preserve">zudem </w:t>
      </w:r>
      <w:r w:rsidR="00503F2F">
        <w:t>die Möglichkeit</w:t>
      </w:r>
      <w:r w:rsidR="0085023D">
        <w:t>,</w:t>
      </w:r>
      <w:r w:rsidR="00503F2F">
        <w:t xml:space="preserve"> </w:t>
      </w:r>
      <w:r w:rsidR="00D85B57">
        <w:t xml:space="preserve">abgestimmt bzw. </w:t>
      </w:r>
      <w:r w:rsidR="00FC276E">
        <w:t xml:space="preserve">sich </w:t>
      </w:r>
      <w:r w:rsidR="002E49BB">
        <w:t>ergänzend für</w:t>
      </w:r>
      <w:r w:rsidR="0085023D">
        <w:t xml:space="preserve"> eine klimaverträgliche Stad</w:t>
      </w:r>
      <w:r w:rsidR="00C55536">
        <w:t>t</w:t>
      </w:r>
      <w:r w:rsidR="00FD5EB7">
        <w:t>entwicklung</w:t>
      </w:r>
      <w:r w:rsidR="00C55536">
        <w:t xml:space="preserve"> zu agieren.</w:t>
      </w:r>
    </w:p>
    <w:p w:rsidR="007E1C31" w:rsidRDefault="007E1C31" w:rsidP="007E1C31">
      <w:pPr>
        <w:spacing w:after="0"/>
        <w:jc w:val="both"/>
      </w:pPr>
    </w:p>
    <w:p w:rsidR="007E1C31" w:rsidRPr="007E1C31" w:rsidRDefault="007E1C31" w:rsidP="007E1C31">
      <w:pPr>
        <w:spacing w:after="0"/>
        <w:jc w:val="both"/>
        <w:rPr>
          <w:b/>
        </w:rPr>
      </w:pPr>
      <w:r w:rsidRPr="007E1C31">
        <w:rPr>
          <w:b/>
        </w:rPr>
        <w:t>Hintergrund</w:t>
      </w:r>
    </w:p>
    <w:p w:rsidR="00E60DF7" w:rsidRDefault="00C6512D" w:rsidP="007E1C31">
      <w:pPr>
        <w:spacing w:after="0"/>
        <w:jc w:val="both"/>
      </w:pPr>
      <w:r>
        <w:t xml:space="preserve">Bereits seit dem Beitritt zum „Klima-Bündnis </w:t>
      </w:r>
      <w:r w:rsidRPr="00C6512D">
        <w:t>der Europäischen Städte mit indigenen Völkern der Regenwälder/</w:t>
      </w:r>
      <w:proofErr w:type="spellStart"/>
      <w:r w:rsidRPr="00C6512D">
        <w:t>Alianza</w:t>
      </w:r>
      <w:proofErr w:type="spellEnd"/>
      <w:r w:rsidRPr="00C6512D">
        <w:t xml:space="preserve"> del </w:t>
      </w:r>
      <w:proofErr w:type="spellStart"/>
      <w:r w:rsidRPr="00C6512D">
        <w:t>clima</w:t>
      </w:r>
      <w:proofErr w:type="spellEnd"/>
      <w:r>
        <w:t>“ 1992 verpflichtet sich die Stadt zur Reduktion der Kohlenstoffdioxidemissionen. Die Umsetzung</w:t>
      </w:r>
      <w:r w:rsidR="007E1C31">
        <w:t>en</w:t>
      </w:r>
      <w:r>
        <w:t xml:space="preserve"> de</w:t>
      </w:r>
      <w:r w:rsidR="00ED4D05">
        <w:t>r au</w:t>
      </w:r>
      <w:r>
        <w:t>s</w:t>
      </w:r>
      <w:r w:rsidR="00ED4D05">
        <w:t xml:space="preserve"> dem</w:t>
      </w:r>
      <w:r>
        <w:t xml:space="preserve"> </w:t>
      </w:r>
      <w:r w:rsidR="00E60DF7">
        <w:t>I</w:t>
      </w:r>
      <w:r>
        <w:t>ntegrierten</w:t>
      </w:r>
      <w:r w:rsidR="00E60DF7">
        <w:t xml:space="preserve"> Klimaschutzprogramm (2012)</w:t>
      </w:r>
      <w:r w:rsidR="0092575C">
        <w:t xml:space="preserve"> resultierende</w:t>
      </w:r>
      <w:r w:rsidR="00ED4D05">
        <w:t>n</w:t>
      </w:r>
      <w:r w:rsidR="0092575C">
        <w:t xml:space="preserve"> Maßnahmen </w:t>
      </w:r>
      <w:r w:rsidR="00ED4D05">
        <w:t>sowie der Aufgaben des</w:t>
      </w:r>
      <w:r w:rsidR="00E60DF7">
        <w:t xml:space="preserve"> Energiepolitische</w:t>
      </w:r>
      <w:r w:rsidR="00ED4D05">
        <w:t>n</w:t>
      </w:r>
      <w:r w:rsidR="00E60DF7">
        <w:t xml:space="preserve"> Arbeitsprogramm</w:t>
      </w:r>
      <w:r w:rsidR="00ED4D05">
        <w:t>s</w:t>
      </w:r>
      <w:r w:rsidR="00E60DF7">
        <w:t xml:space="preserve"> und Klimaanpassungsprogramm</w:t>
      </w:r>
      <w:r w:rsidR="00ED4D05">
        <w:t>s</w:t>
      </w:r>
      <w:r w:rsidR="00E60DF7">
        <w:t xml:space="preserve"> (2017-2020)</w:t>
      </w:r>
      <w:r w:rsidR="00ED4D05">
        <w:t xml:space="preserve"> wurde</w:t>
      </w:r>
      <w:r w:rsidR="007E1C31">
        <w:t>n</w:t>
      </w:r>
      <w:r w:rsidR="00ED4D05">
        <w:t xml:space="preserve"> </w:t>
      </w:r>
      <w:r w:rsidR="007E1C31">
        <w:t xml:space="preserve">durch mehrere externe Evaluationen </w:t>
      </w:r>
      <w:r w:rsidR="00ED4D05">
        <w:t xml:space="preserve">als </w:t>
      </w:r>
      <w:r w:rsidR="0092575C">
        <w:t>sehr erfolgreich</w:t>
      </w:r>
      <w:r w:rsidR="00ED4D05">
        <w:t xml:space="preserve"> </w:t>
      </w:r>
      <w:r w:rsidR="00FD5EB7">
        <w:t>ausgezeichnet</w:t>
      </w:r>
      <w:r w:rsidR="00ED4D05">
        <w:t xml:space="preserve"> (</w:t>
      </w:r>
      <w:r w:rsidR="007E1C31">
        <w:t xml:space="preserve">u.a. </w:t>
      </w:r>
      <w:proofErr w:type="spellStart"/>
      <w:r w:rsidR="0092575C">
        <w:t>european</w:t>
      </w:r>
      <w:proofErr w:type="spellEnd"/>
      <w:r w:rsidR="0092575C">
        <w:t xml:space="preserve"> </w:t>
      </w:r>
      <w:proofErr w:type="spellStart"/>
      <w:r w:rsidR="0092575C">
        <w:t>energy</w:t>
      </w:r>
      <w:proofErr w:type="spellEnd"/>
      <w:r w:rsidR="0092575C">
        <w:t xml:space="preserve"> </w:t>
      </w:r>
      <w:proofErr w:type="spellStart"/>
      <w:r w:rsidR="0092575C">
        <w:t>award</w:t>
      </w:r>
      <w:proofErr w:type="spellEnd"/>
      <w:r w:rsidR="00ED4D05">
        <w:t xml:space="preserve"> </w:t>
      </w:r>
      <w:r w:rsidR="0092575C">
        <w:t>2015</w:t>
      </w:r>
      <w:r w:rsidR="00B85FA5">
        <w:t xml:space="preserve"> und 2019</w:t>
      </w:r>
      <w:r w:rsidR="00ED4D05">
        <w:t xml:space="preserve">, </w:t>
      </w:r>
      <w:proofErr w:type="spellStart"/>
      <w:r w:rsidR="0092575C">
        <w:t>european</w:t>
      </w:r>
      <w:proofErr w:type="spellEnd"/>
      <w:r w:rsidR="0092575C">
        <w:t xml:space="preserve"> </w:t>
      </w:r>
      <w:proofErr w:type="spellStart"/>
      <w:r w:rsidR="0092575C">
        <w:t>climate</w:t>
      </w:r>
      <w:proofErr w:type="spellEnd"/>
      <w:r w:rsidR="0092575C">
        <w:t xml:space="preserve"> </w:t>
      </w:r>
      <w:proofErr w:type="spellStart"/>
      <w:r w:rsidR="0092575C">
        <w:t>award</w:t>
      </w:r>
      <w:proofErr w:type="spellEnd"/>
      <w:r w:rsidR="0092575C">
        <w:t xml:space="preserve"> </w:t>
      </w:r>
      <w:r w:rsidR="00ED4D05">
        <w:t>2017</w:t>
      </w:r>
      <w:r w:rsidR="0092575C">
        <w:t>)</w:t>
      </w:r>
      <w:r w:rsidR="00ED4D05">
        <w:t>.</w:t>
      </w:r>
      <w:bookmarkStart w:id="0" w:name="_GoBack"/>
      <w:bookmarkEnd w:id="0"/>
    </w:p>
    <w:p w:rsidR="00E60DF7" w:rsidRDefault="00E60DF7" w:rsidP="00E60DF7">
      <w:pPr>
        <w:spacing w:after="0"/>
      </w:pPr>
    </w:p>
    <w:p w:rsidR="00235BA0" w:rsidRPr="00235BA0" w:rsidRDefault="00235BA0" w:rsidP="00E60DF7">
      <w:pPr>
        <w:spacing w:after="0"/>
        <w:rPr>
          <w:b/>
        </w:rPr>
      </w:pPr>
      <w:r w:rsidRPr="00235BA0">
        <w:rPr>
          <w:b/>
        </w:rPr>
        <w:t>weiterführende Informationen</w:t>
      </w:r>
    </w:p>
    <w:p w:rsidR="0092575C" w:rsidRDefault="0092575C" w:rsidP="00E60DF7">
      <w:pPr>
        <w:spacing w:after="0"/>
      </w:pPr>
      <w:r>
        <w:t>Klimaschutz</w:t>
      </w:r>
      <w:r w:rsidR="00D85B57">
        <w:t xml:space="preserve"> und klimapolitische Ziele</w:t>
      </w:r>
      <w:r>
        <w:t xml:space="preserve"> der Stadt Chemnitz im Überblick:</w:t>
      </w:r>
    </w:p>
    <w:p w:rsidR="0092575C" w:rsidRDefault="00B85FA5" w:rsidP="00E60DF7">
      <w:pPr>
        <w:spacing w:after="0"/>
      </w:pPr>
      <w:hyperlink r:id="rId5" w:history="1">
        <w:r w:rsidR="0092575C" w:rsidRPr="00630402">
          <w:rPr>
            <w:rStyle w:val="Hyperlink"/>
          </w:rPr>
          <w:t>https://www.chemnitz.de/chemnitz/de/unsere-stadt/umwelt/klimaschutz/index.html</w:t>
        </w:r>
      </w:hyperlink>
    </w:p>
    <w:p w:rsidR="00E60DF7" w:rsidRDefault="00ED4D05" w:rsidP="00E60DF7">
      <w:pPr>
        <w:spacing w:after="0"/>
      </w:pPr>
      <w:r>
        <w:t xml:space="preserve">Veröffentlichung des </w:t>
      </w:r>
      <w:r w:rsidR="00E60DF7">
        <w:t>Fünfte</w:t>
      </w:r>
      <w:r>
        <w:t>n</w:t>
      </w:r>
      <w:r w:rsidR="00E60DF7">
        <w:t xml:space="preserve"> Klimaschutzbericht</w:t>
      </w:r>
      <w:r>
        <w:t>s im Ratsinformationssystem</w:t>
      </w:r>
      <w:r w:rsidR="00E60DF7">
        <w:t xml:space="preserve">: </w:t>
      </w:r>
    </w:p>
    <w:p w:rsidR="00E60DF7" w:rsidRDefault="00B85FA5" w:rsidP="00E60DF7">
      <w:pPr>
        <w:spacing w:after="0"/>
      </w:pPr>
      <w:hyperlink r:id="rId6" w:history="1">
        <w:r w:rsidR="00E60DF7" w:rsidRPr="00630402">
          <w:rPr>
            <w:rStyle w:val="Hyperlink"/>
          </w:rPr>
          <w:t>https://session-bi.stadt-chemnitz.de/vo0050.php?__kvonr=6973438&amp;search=1</w:t>
        </w:r>
      </w:hyperlink>
    </w:p>
    <w:p w:rsidR="00E60DF7" w:rsidRDefault="00E60DF7" w:rsidP="00E60DF7">
      <w:pPr>
        <w:spacing w:after="0"/>
      </w:pPr>
    </w:p>
    <w:sectPr w:rsidR="00E6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49"/>
    <w:rsid w:val="00053A57"/>
    <w:rsid w:val="00227845"/>
    <w:rsid w:val="00235BA0"/>
    <w:rsid w:val="002E49BB"/>
    <w:rsid w:val="004D225D"/>
    <w:rsid w:val="00503F2F"/>
    <w:rsid w:val="007B69F2"/>
    <w:rsid w:val="007E1C31"/>
    <w:rsid w:val="0085023D"/>
    <w:rsid w:val="0092575C"/>
    <w:rsid w:val="00A20848"/>
    <w:rsid w:val="00B85FA5"/>
    <w:rsid w:val="00BD7149"/>
    <w:rsid w:val="00C55536"/>
    <w:rsid w:val="00C6512D"/>
    <w:rsid w:val="00D85B57"/>
    <w:rsid w:val="00DB23A8"/>
    <w:rsid w:val="00E07E4C"/>
    <w:rsid w:val="00E60DF7"/>
    <w:rsid w:val="00E93531"/>
    <w:rsid w:val="00ED4D05"/>
    <w:rsid w:val="00FC276E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0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0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ssion-bi.stadt-chemnitz.de/vo0050.php?__kvonr=6973438&amp;search=1" TargetMode="External"/><Relationship Id="rId5" Type="http://schemas.openxmlformats.org/officeDocument/2006/relationships/hyperlink" Target="https://www.chemnitz.de/chemnitz/de/unsere-stadt/umwelt/klimaschutz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99F00488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Chemnitz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Hartwig Melanie</dc:creator>
  <cp:lastModifiedBy>Hartwig Melanie</cp:lastModifiedBy>
  <cp:revision>2</cp:revision>
  <cp:lastPrinted>2020-01-16T16:43:00Z</cp:lastPrinted>
  <dcterms:created xsi:type="dcterms:W3CDTF">2020-01-17T15:56:00Z</dcterms:created>
  <dcterms:modified xsi:type="dcterms:W3CDTF">2020-01-17T15:56:00Z</dcterms:modified>
</cp:coreProperties>
</file>